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50D" w14:textId="77777777" w:rsidR="00EC0DE2" w:rsidRPr="009377CC" w:rsidRDefault="00EC0DE2">
      <w:pPr>
        <w:rPr>
          <w:sz w:val="22"/>
        </w:rPr>
      </w:pPr>
      <w:r w:rsidRPr="009377CC">
        <w:rPr>
          <w:rFonts w:hint="eastAsia"/>
          <w:sz w:val="22"/>
        </w:rPr>
        <w:t>様式第</w:t>
      </w:r>
      <w:r w:rsidRPr="009377CC">
        <w:rPr>
          <w:sz w:val="22"/>
        </w:rPr>
        <w:t>2</w:t>
      </w:r>
      <w:r w:rsidRPr="009377CC">
        <w:rPr>
          <w:rFonts w:hint="eastAsia"/>
          <w:sz w:val="22"/>
        </w:rPr>
        <w:t>号</w:t>
      </w:r>
      <w:r w:rsidRPr="009377CC">
        <w:rPr>
          <w:sz w:val="22"/>
        </w:rPr>
        <w:t>(</w:t>
      </w:r>
      <w:r w:rsidRPr="009377CC">
        <w:rPr>
          <w:rFonts w:hint="eastAsia"/>
          <w:sz w:val="22"/>
        </w:rPr>
        <w:t>第</w:t>
      </w:r>
      <w:r w:rsidRPr="009377CC">
        <w:rPr>
          <w:sz w:val="22"/>
        </w:rPr>
        <w:t>3</w:t>
      </w:r>
      <w:r w:rsidRPr="009377CC">
        <w:rPr>
          <w:rFonts w:hint="eastAsia"/>
          <w:sz w:val="22"/>
        </w:rPr>
        <w:t>条関係</w:t>
      </w:r>
      <w:r w:rsidRPr="009377CC">
        <w:rPr>
          <w:sz w:val="22"/>
        </w:rPr>
        <w:t>)</w:t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312"/>
        <w:gridCol w:w="1313"/>
        <w:gridCol w:w="1312"/>
        <w:gridCol w:w="1313"/>
        <w:gridCol w:w="1732"/>
        <w:gridCol w:w="1276"/>
      </w:tblGrid>
      <w:tr w:rsidR="00EC0DE2" w:rsidRPr="009377CC" w14:paraId="1275D9ED" w14:textId="77777777" w:rsidTr="00380F6E">
        <w:trPr>
          <w:cantSplit/>
        </w:trPr>
        <w:tc>
          <w:tcPr>
            <w:tcW w:w="616" w:type="dxa"/>
            <w:vMerge w:val="restart"/>
            <w:textDirection w:val="tbRlV"/>
            <w:vAlign w:val="center"/>
          </w:tcPr>
          <w:p w14:paraId="5C3D2C5B" w14:textId="77777777" w:rsidR="00EC0DE2" w:rsidRPr="009377CC" w:rsidRDefault="00EC0DE2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pacing w:val="21"/>
                <w:sz w:val="22"/>
              </w:rPr>
              <w:t>決裁区</w:t>
            </w:r>
            <w:r w:rsidRPr="009377CC">
              <w:rPr>
                <w:rFonts w:hint="eastAsia"/>
                <w:sz w:val="22"/>
              </w:rPr>
              <w:t>分</w:t>
            </w:r>
          </w:p>
        </w:tc>
        <w:tc>
          <w:tcPr>
            <w:tcW w:w="1312" w:type="dxa"/>
            <w:vAlign w:val="center"/>
          </w:tcPr>
          <w:p w14:paraId="31DB89FC" w14:textId="77777777" w:rsidR="00EC0DE2" w:rsidRPr="009377CC" w:rsidRDefault="00EC0DE2">
            <w:pPr>
              <w:jc w:val="center"/>
              <w:rPr>
                <w:sz w:val="22"/>
                <w:shd w:val="pct15" w:color="auto" w:fill="FFFFFF"/>
              </w:rPr>
            </w:pPr>
            <w:r w:rsidRPr="009377CC">
              <w:rPr>
                <w:rFonts w:hint="eastAsia"/>
                <w:sz w:val="22"/>
              </w:rPr>
              <w:t>主管課長</w:t>
            </w:r>
          </w:p>
        </w:tc>
        <w:tc>
          <w:tcPr>
            <w:tcW w:w="1313" w:type="dxa"/>
            <w:vAlign w:val="center"/>
          </w:tcPr>
          <w:p w14:paraId="4E4943BD" w14:textId="77777777" w:rsidR="00EC0DE2" w:rsidRPr="009377CC" w:rsidRDefault="00EC0DE2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課長補佐</w:t>
            </w:r>
          </w:p>
        </w:tc>
        <w:tc>
          <w:tcPr>
            <w:tcW w:w="1312" w:type="dxa"/>
            <w:vAlign w:val="center"/>
          </w:tcPr>
          <w:p w14:paraId="6BB89687" w14:textId="77777777" w:rsidR="00EC0DE2" w:rsidRPr="009377CC" w:rsidRDefault="00EC0DE2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主</w:t>
            </w:r>
            <w:r w:rsidR="009377CC">
              <w:rPr>
                <w:rFonts w:hint="eastAsia"/>
                <w:sz w:val="22"/>
              </w:rPr>
              <w:t xml:space="preserve">　</w:t>
            </w:r>
            <w:r w:rsidRPr="009377CC">
              <w:rPr>
                <w:rFonts w:hint="eastAsia"/>
                <w:sz w:val="22"/>
              </w:rPr>
              <w:t>幹</w:t>
            </w:r>
          </w:p>
        </w:tc>
        <w:tc>
          <w:tcPr>
            <w:tcW w:w="1313" w:type="dxa"/>
            <w:vAlign w:val="center"/>
          </w:tcPr>
          <w:p w14:paraId="2373B653" w14:textId="77777777" w:rsidR="00EC0DE2" w:rsidRPr="009377CC" w:rsidRDefault="00EC0DE2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係</w:t>
            </w:r>
            <w:r w:rsidR="009377CC">
              <w:rPr>
                <w:rFonts w:hint="eastAsia"/>
                <w:sz w:val="22"/>
              </w:rPr>
              <w:t xml:space="preserve">　</w:t>
            </w:r>
            <w:r w:rsidRPr="009377CC">
              <w:rPr>
                <w:rFonts w:hint="eastAsia"/>
                <w:sz w:val="22"/>
              </w:rPr>
              <w:t>長</w:t>
            </w:r>
          </w:p>
        </w:tc>
        <w:tc>
          <w:tcPr>
            <w:tcW w:w="1732" w:type="dxa"/>
            <w:vAlign w:val="center"/>
          </w:tcPr>
          <w:p w14:paraId="29265C9B" w14:textId="77777777" w:rsidR="00EC0DE2" w:rsidRPr="009377CC" w:rsidRDefault="00EC0DE2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課</w:t>
            </w:r>
            <w:r w:rsidR="009377CC">
              <w:rPr>
                <w:rFonts w:hint="eastAsia"/>
                <w:sz w:val="22"/>
              </w:rPr>
              <w:t xml:space="preserve">　　</w:t>
            </w:r>
            <w:r w:rsidRPr="009377CC">
              <w:rPr>
                <w:rFonts w:hint="eastAsia"/>
                <w:sz w:val="22"/>
              </w:rPr>
              <w:t>員</w:t>
            </w:r>
          </w:p>
        </w:tc>
        <w:tc>
          <w:tcPr>
            <w:tcW w:w="1276" w:type="dxa"/>
            <w:vAlign w:val="center"/>
          </w:tcPr>
          <w:p w14:paraId="3FBB609A" w14:textId="77777777" w:rsidR="00EC0DE2" w:rsidRPr="009377CC" w:rsidRDefault="00380F6E">
            <w:pPr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主　担</w:t>
            </w:r>
          </w:p>
        </w:tc>
      </w:tr>
      <w:tr w:rsidR="00EC0DE2" w:rsidRPr="009377CC" w14:paraId="3C6D3315" w14:textId="77777777" w:rsidTr="00380F6E">
        <w:trPr>
          <w:cantSplit/>
          <w:trHeight w:val="1075"/>
        </w:trPr>
        <w:tc>
          <w:tcPr>
            <w:tcW w:w="616" w:type="dxa"/>
            <w:vMerge/>
          </w:tcPr>
          <w:p w14:paraId="4E3614BD" w14:textId="77777777" w:rsidR="00EC0DE2" w:rsidRPr="009377CC" w:rsidRDefault="00EC0DE2">
            <w:pPr>
              <w:rPr>
                <w:sz w:val="22"/>
              </w:rPr>
            </w:pPr>
          </w:p>
        </w:tc>
        <w:tc>
          <w:tcPr>
            <w:tcW w:w="1312" w:type="dxa"/>
          </w:tcPr>
          <w:p w14:paraId="0BC686FB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13" w:type="dxa"/>
          </w:tcPr>
          <w:p w14:paraId="5A35095F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12" w:type="dxa"/>
          </w:tcPr>
          <w:p w14:paraId="3FB57893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13" w:type="dxa"/>
          </w:tcPr>
          <w:p w14:paraId="2FDF6AEE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32" w:type="dxa"/>
          </w:tcPr>
          <w:p w14:paraId="291609E6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276" w:type="dxa"/>
          </w:tcPr>
          <w:p w14:paraId="4D868370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</w:tr>
    </w:tbl>
    <w:p w14:paraId="444D8CD6" w14:textId="77777777" w:rsidR="00EC0DE2" w:rsidRPr="009377CC" w:rsidRDefault="00EC0DE2" w:rsidP="00380F6E">
      <w:pPr>
        <w:spacing w:after="120"/>
        <w:jc w:val="center"/>
        <w:rPr>
          <w:sz w:val="22"/>
        </w:rPr>
      </w:pPr>
      <w:r w:rsidRPr="009377CC">
        <w:rPr>
          <w:rFonts w:hint="eastAsia"/>
          <w:sz w:val="22"/>
        </w:rPr>
        <w:t>伺、下記申請のとおり支給してよろしいか。</w:t>
      </w:r>
    </w:p>
    <w:p w14:paraId="6E20D045" w14:textId="77777777" w:rsidR="00EC0DE2" w:rsidRPr="009377CC" w:rsidRDefault="00EC0DE2">
      <w:pPr>
        <w:spacing w:line="360" w:lineRule="auto"/>
        <w:jc w:val="center"/>
        <w:rPr>
          <w:b/>
          <w:sz w:val="36"/>
        </w:rPr>
      </w:pPr>
      <w:r w:rsidRPr="009377CC">
        <w:rPr>
          <w:rFonts w:hint="eastAsia"/>
          <w:b/>
          <w:spacing w:val="105"/>
          <w:sz w:val="36"/>
        </w:rPr>
        <w:t>葬祭費支給申請</w:t>
      </w:r>
      <w:r w:rsidRPr="009377CC">
        <w:rPr>
          <w:rFonts w:hint="eastAsia"/>
          <w:b/>
          <w:sz w:val="36"/>
        </w:rPr>
        <w:t>書</w:t>
      </w:r>
    </w:p>
    <w:p w14:paraId="7BE2E1CC" w14:textId="77777777" w:rsidR="00380F6E" w:rsidRDefault="00380F6E">
      <w:pPr>
        <w:spacing w:line="360" w:lineRule="auto"/>
        <w:jc w:val="center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3119"/>
        <w:gridCol w:w="1417"/>
        <w:gridCol w:w="3289"/>
      </w:tblGrid>
      <w:tr w:rsidR="00EC0DE2" w14:paraId="423F3FE4" w14:textId="77777777" w:rsidTr="009377CC">
        <w:trPr>
          <w:trHeight w:hRule="exact" w:val="737"/>
        </w:trPr>
        <w:tc>
          <w:tcPr>
            <w:tcW w:w="1546" w:type="dxa"/>
            <w:vAlign w:val="center"/>
          </w:tcPr>
          <w:p w14:paraId="49FD3D54" w14:textId="77777777" w:rsidR="00604936" w:rsidRPr="009377CC" w:rsidRDefault="00604936" w:rsidP="009377CC">
            <w:pPr>
              <w:ind w:leftChars="-53" w:left="6" w:right="-99" w:hangingChars="53" w:hanging="117"/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被保険者証</w:t>
            </w:r>
          </w:p>
          <w:p w14:paraId="1326A0DA" w14:textId="77777777" w:rsidR="00EC0DE2" w:rsidRPr="009377CC" w:rsidRDefault="00604936" w:rsidP="004E2887">
            <w:pPr>
              <w:ind w:leftChars="-67" w:left="415" w:right="-99" w:hangingChars="67" w:hanging="556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305"/>
                <w:kern w:val="0"/>
                <w:sz w:val="22"/>
                <w:fitText w:val="1050" w:id="584201728"/>
              </w:rPr>
              <w:t>番</w:t>
            </w:r>
            <w:r w:rsidRPr="004E2887">
              <w:rPr>
                <w:rFonts w:hint="eastAsia"/>
                <w:kern w:val="0"/>
                <w:sz w:val="22"/>
                <w:fitText w:val="1050" w:id="584201728"/>
              </w:rPr>
              <w:t>号</w:t>
            </w:r>
          </w:p>
        </w:tc>
        <w:tc>
          <w:tcPr>
            <w:tcW w:w="3119" w:type="dxa"/>
          </w:tcPr>
          <w:p w14:paraId="4BF57CCC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23C18164" w14:textId="77777777" w:rsidR="00EC0DE2" w:rsidRPr="009377CC" w:rsidRDefault="00EC0DE2" w:rsidP="009377CC">
            <w:pPr>
              <w:ind w:left="28" w:right="-98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世帯主氏名</w:t>
            </w:r>
          </w:p>
        </w:tc>
        <w:tc>
          <w:tcPr>
            <w:tcW w:w="3289" w:type="dxa"/>
          </w:tcPr>
          <w:p w14:paraId="518DA6A7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</w:tr>
      <w:tr w:rsidR="00EC0DE2" w14:paraId="462056C6" w14:textId="77777777" w:rsidTr="009377CC">
        <w:trPr>
          <w:trHeight w:hRule="exact" w:val="737"/>
        </w:trPr>
        <w:tc>
          <w:tcPr>
            <w:tcW w:w="1546" w:type="dxa"/>
            <w:vAlign w:val="center"/>
          </w:tcPr>
          <w:p w14:paraId="0F82E4E6" w14:textId="77777777" w:rsidR="00EC0DE2" w:rsidRPr="009377CC" w:rsidRDefault="00604936" w:rsidP="004E2887">
            <w:pPr>
              <w:ind w:leftChars="-53" w:left="108" w:right="-99" w:hangingChars="53" w:hanging="219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97"/>
                <w:kern w:val="0"/>
                <w:sz w:val="22"/>
                <w:fitText w:val="1050" w:id="584201729"/>
              </w:rPr>
              <w:t>死亡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29"/>
              </w:rPr>
              <w:t>者</w:t>
            </w:r>
          </w:p>
          <w:p w14:paraId="2B940194" w14:textId="77777777" w:rsidR="00604936" w:rsidRPr="009377CC" w:rsidRDefault="00604936" w:rsidP="004E2887">
            <w:pPr>
              <w:ind w:leftChars="-53" w:left="329" w:right="-99" w:hangingChars="53" w:hanging="440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305"/>
                <w:kern w:val="0"/>
                <w:sz w:val="22"/>
                <w:fitText w:val="1050" w:id="584201730"/>
              </w:rPr>
              <w:t>氏</w:t>
            </w:r>
            <w:r w:rsidRPr="004E2887">
              <w:rPr>
                <w:rFonts w:hint="eastAsia"/>
                <w:kern w:val="0"/>
                <w:sz w:val="22"/>
                <w:fitText w:val="1050" w:id="584201730"/>
              </w:rPr>
              <w:t>名</w:t>
            </w:r>
          </w:p>
        </w:tc>
        <w:tc>
          <w:tcPr>
            <w:tcW w:w="3119" w:type="dxa"/>
          </w:tcPr>
          <w:p w14:paraId="680D632E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64A2C270" w14:textId="77777777" w:rsidR="00EC0DE2" w:rsidRPr="009377CC" w:rsidRDefault="00EC0DE2" w:rsidP="009377CC">
            <w:pPr>
              <w:ind w:left="28" w:right="-99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死亡年月日</w:t>
            </w:r>
          </w:p>
        </w:tc>
        <w:tc>
          <w:tcPr>
            <w:tcW w:w="3289" w:type="dxa"/>
            <w:vAlign w:val="center"/>
          </w:tcPr>
          <w:p w14:paraId="530A1DA6" w14:textId="77777777" w:rsidR="00EC0DE2" w:rsidRPr="009377CC" w:rsidRDefault="009C6E63" w:rsidP="00F00E5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0E55" w:rsidRPr="009377C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EC0DE2" w14:paraId="60D9144B" w14:textId="77777777" w:rsidTr="009377CC">
        <w:trPr>
          <w:trHeight w:hRule="exact" w:val="737"/>
        </w:trPr>
        <w:tc>
          <w:tcPr>
            <w:tcW w:w="1546" w:type="dxa"/>
            <w:vAlign w:val="center"/>
          </w:tcPr>
          <w:p w14:paraId="61ADD23A" w14:textId="77777777" w:rsidR="00EC0DE2" w:rsidRPr="009377CC" w:rsidRDefault="00EC0DE2" w:rsidP="004E2887">
            <w:pPr>
              <w:ind w:leftChars="-53" w:left="-1" w:right="-99" w:hangingChars="53" w:hanging="110"/>
              <w:jc w:val="center"/>
              <w:rPr>
                <w:sz w:val="22"/>
              </w:rPr>
            </w:pPr>
            <w:r w:rsidRPr="004E2887">
              <w:rPr>
                <w:rFonts w:hint="eastAsia"/>
                <w:w w:val="95"/>
                <w:kern w:val="0"/>
                <w:sz w:val="22"/>
                <w:fitText w:val="1050" w:id="584201730"/>
              </w:rPr>
              <w:t>葬祭執行</w:t>
            </w:r>
            <w:r w:rsidRPr="004E2887">
              <w:rPr>
                <w:rFonts w:hint="eastAsia"/>
                <w:spacing w:val="5"/>
                <w:w w:val="95"/>
                <w:kern w:val="0"/>
                <w:sz w:val="22"/>
                <w:fitText w:val="1050" w:id="584201730"/>
              </w:rPr>
              <w:t>者</w:t>
            </w:r>
          </w:p>
          <w:p w14:paraId="6466F547" w14:textId="77777777" w:rsidR="00EC0DE2" w:rsidRPr="009377CC" w:rsidRDefault="00EC0DE2" w:rsidP="004E2887">
            <w:pPr>
              <w:ind w:leftChars="-53" w:left="31" w:right="-99" w:hangingChars="53" w:hanging="142"/>
              <w:jc w:val="center"/>
              <w:rPr>
                <w:sz w:val="22"/>
              </w:rPr>
            </w:pPr>
            <w:r w:rsidRPr="004E2887">
              <w:rPr>
                <w:spacing w:val="24"/>
                <w:kern w:val="0"/>
                <w:sz w:val="22"/>
                <w:fitText w:val="1050" w:id="584201731"/>
              </w:rPr>
              <w:t>(</w:t>
            </w:r>
            <w:r w:rsidRPr="004E2887">
              <w:rPr>
                <w:rFonts w:hint="eastAsia"/>
                <w:spacing w:val="24"/>
                <w:kern w:val="0"/>
                <w:sz w:val="22"/>
                <w:fitText w:val="1050" w:id="584201731"/>
              </w:rPr>
              <w:t>申請人</w:t>
            </w:r>
            <w:r w:rsidRPr="004E2887">
              <w:rPr>
                <w:spacing w:val="3"/>
                <w:kern w:val="0"/>
                <w:sz w:val="22"/>
                <w:fitText w:val="1050" w:id="584201731"/>
              </w:rPr>
              <w:t>)</w:t>
            </w:r>
          </w:p>
        </w:tc>
        <w:tc>
          <w:tcPr>
            <w:tcW w:w="3119" w:type="dxa"/>
          </w:tcPr>
          <w:p w14:paraId="5CDC8872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14:paraId="136B6D96" w14:textId="77777777" w:rsidR="009377CC" w:rsidRPr="009377CC" w:rsidRDefault="00EC0DE2" w:rsidP="009377CC">
            <w:pPr>
              <w:ind w:left="28" w:right="-99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世帯主との</w:t>
            </w:r>
          </w:p>
          <w:p w14:paraId="1B57C3C0" w14:textId="77777777" w:rsidR="00EC0DE2" w:rsidRPr="009377CC" w:rsidRDefault="00EC0DE2" w:rsidP="009377CC">
            <w:pPr>
              <w:ind w:left="28" w:right="-99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続柄</w:t>
            </w:r>
          </w:p>
        </w:tc>
        <w:tc>
          <w:tcPr>
            <w:tcW w:w="3289" w:type="dxa"/>
            <w:tcBorders>
              <w:bottom w:val="nil"/>
            </w:tcBorders>
          </w:tcPr>
          <w:p w14:paraId="10FD4F54" w14:textId="77777777" w:rsidR="00EC0DE2" w:rsidRPr="009377CC" w:rsidRDefault="00EC0DE2">
            <w:pPr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</w:p>
        </w:tc>
      </w:tr>
      <w:tr w:rsidR="00EC0DE2" w14:paraId="7B6AC6D3" w14:textId="77777777" w:rsidTr="009377CC">
        <w:trPr>
          <w:trHeight w:hRule="exact" w:val="737"/>
        </w:trPr>
        <w:tc>
          <w:tcPr>
            <w:tcW w:w="1546" w:type="dxa"/>
            <w:vAlign w:val="center"/>
          </w:tcPr>
          <w:p w14:paraId="02EC65BB" w14:textId="77777777" w:rsidR="00604936" w:rsidRPr="009377CC" w:rsidRDefault="00604936" w:rsidP="004E2887">
            <w:pPr>
              <w:ind w:leftChars="-67" w:left="44" w:right="-99" w:hangingChars="67" w:hanging="185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2"/>
              </w:rPr>
              <w:t>葬祭執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2"/>
              </w:rPr>
              <w:t>行</w:t>
            </w:r>
          </w:p>
          <w:p w14:paraId="42075A4D" w14:textId="77777777" w:rsidR="00EC0DE2" w:rsidRPr="009377CC" w:rsidRDefault="00604936" w:rsidP="004E2887">
            <w:pPr>
              <w:ind w:leftChars="-67" w:left="136" w:right="-99" w:hangingChars="67" w:hanging="277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97"/>
                <w:kern w:val="0"/>
                <w:sz w:val="22"/>
                <w:fitText w:val="1050" w:id="584201733"/>
              </w:rPr>
              <w:t>年月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3"/>
              </w:rPr>
              <w:t>日</w:t>
            </w:r>
          </w:p>
        </w:tc>
        <w:tc>
          <w:tcPr>
            <w:tcW w:w="7825" w:type="dxa"/>
            <w:gridSpan w:val="3"/>
            <w:vAlign w:val="center"/>
          </w:tcPr>
          <w:p w14:paraId="2F200BA0" w14:textId="77777777" w:rsidR="00EC0DE2" w:rsidRPr="009377CC" w:rsidRDefault="009C6E63" w:rsidP="009377C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0E55" w:rsidRPr="009377CC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EC0DE2" w14:paraId="0FDBB959" w14:textId="77777777" w:rsidTr="009377CC">
        <w:trPr>
          <w:cantSplit/>
          <w:trHeight w:val="907"/>
        </w:trPr>
        <w:tc>
          <w:tcPr>
            <w:tcW w:w="1546" w:type="dxa"/>
            <w:vAlign w:val="center"/>
          </w:tcPr>
          <w:p w14:paraId="4A5A745A" w14:textId="77777777" w:rsidR="00604936" w:rsidRPr="009377CC" w:rsidRDefault="00EC0DE2" w:rsidP="004E2887">
            <w:pPr>
              <w:ind w:leftChars="-67" w:left="44" w:right="-99" w:hangingChars="67" w:hanging="185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4"/>
              </w:rPr>
              <w:t>死亡確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4"/>
              </w:rPr>
              <w:t>認</w:t>
            </w:r>
          </w:p>
          <w:p w14:paraId="0B2E8986" w14:textId="77777777" w:rsidR="00604936" w:rsidRPr="009377CC" w:rsidRDefault="00EC0DE2" w:rsidP="009377CC">
            <w:pPr>
              <w:ind w:leftChars="-67" w:left="6" w:right="-99" w:hangingChars="67" w:hanging="147"/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年月日及び</w:t>
            </w:r>
          </w:p>
          <w:p w14:paraId="135E9194" w14:textId="77777777" w:rsidR="00EC0DE2" w:rsidRPr="009377CC" w:rsidRDefault="00604936" w:rsidP="004E2887">
            <w:pPr>
              <w:ind w:leftChars="-67" w:left="44" w:right="-99" w:hangingChars="67" w:hanging="185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5"/>
              </w:rPr>
              <w:t>確認事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5"/>
              </w:rPr>
              <w:t>項</w:t>
            </w:r>
          </w:p>
        </w:tc>
        <w:tc>
          <w:tcPr>
            <w:tcW w:w="7825" w:type="dxa"/>
            <w:gridSpan w:val="3"/>
            <w:vAlign w:val="center"/>
          </w:tcPr>
          <w:p w14:paraId="2E03A193" w14:textId="77777777" w:rsidR="00EC0DE2" w:rsidRPr="009377CC" w:rsidRDefault="009C6E63" w:rsidP="009377CC">
            <w:pPr>
              <w:spacing w:before="12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0E55" w:rsidRPr="009377CC">
              <w:rPr>
                <w:rFonts w:hint="eastAsia"/>
                <w:sz w:val="22"/>
              </w:rPr>
              <w:t xml:space="preserve">　　　年　　　月　　　日</w:t>
            </w:r>
          </w:p>
          <w:p w14:paraId="5C5A50D4" w14:textId="77777777" w:rsidR="00EC0DE2" w:rsidRPr="009377CC" w:rsidRDefault="00EC0DE2" w:rsidP="009377CC">
            <w:pPr>
              <w:ind w:firstLineChars="2800" w:firstLine="6160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により確認　</w:t>
            </w:r>
          </w:p>
        </w:tc>
      </w:tr>
      <w:tr w:rsidR="00EC0DE2" w14:paraId="66E0D405" w14:textId="77777777" w:rsidTr="009377CC">
        <w:trPr>
          <w:cantSplit/>
          <w:trHeight w:val="728"/>
        </w:trPr>
        <w:tc>
          <w:tcPr>
            <w:tcW w:w="1546" w:type="dxa"/>
            <w:vAlign w:val="center"/>
          </w:tcPr>
          <w:p w14:paraId="7B62471F" w14:textId="77777777" w:rsidR="00F00E55" w:rsidRPr="009377CC" w:rsidRDefault="00EC0DE2" w:rsidP="004E2887">
            <w:pPr>
              <w:ind w:leftChars="-53" w:left="108" w:rightChars="-47" w:right="-99" w:hangingChars="53" w:hanging="219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97"/>
                <w:kern w:val="0"/>
                <w:sz w:val="22"/>
                <w:fitText w:val="1050" w:id="584201736"/>
              </w:rPr>
              <w:t>葬祭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6"/>
              </w:rPr>
              <w:t>費</w:t>
            </w:r>
          </w:p>
          <w:p w14:paraId="044F6E85" w14:textId="77777777" w:rsidR="00EC0DE2" w:rsidRPr="00604936" w:rsidRDefault="00EC0DE2" w:rsidP="004E2887">
            <w:pPr>
              <w:ind w:leftChars="-53" w:left="35" w:rightChars="-47" w:right="-99" w:hangingChars="53" w:hanging="146"/>
              <w:jc w:val="center"/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7"/>
              </w:rPr>
              <w:t>申請金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7"/>
              </w:rPr>
              <w:t>額</w:t>
            </w:r>
          </w:p>
        </w:tc>
        <w:tc>
          <w:tcPr>
            <w:tcW w:w="7825" w:type="dxa"/>
            <w:gridSpan w:val="3"/>
            <w:vAlign w:val="center"/>
          </w:tcPr>
          <w:p w14:paraId="764F9A56" w14:textId="77777777" w:rsidR="00EC0DE2" w:rsidRPr="00D316CB" w:rsidRDefault="00EC0DE2" w:rsidP="00D316CB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D316CB">
              <w:rPr>
                <w:rFonts w:hint="eastAsia"/>
              </w:rPr>
              <w:t xml:space="preserve">　　　　　　</w:t>
            </w:r>
            <w:r w:rsidR="00D316CB" w:rsidRPr="004772DB">
              <w:rPr>
                <w:rFonts w:hint="eastAsia"/>
                <w:b/>
                <w:sz w:val="28"/>
              </w:rPr>
              <w:t>金</w:t>
            </w:r>
            <w:r w:rsidR="005E00C4">
              <w:rPr>
                <w:rFonts w:hint="eastAsia"/>
                <w:b/>
                <w:sz w:val="28"/>
              </w:rPr>
              <w:t>５０，０００</w:t>
            </w:r>
            <w:r w:rsidR="00D316CB" w:rsidRPr="004772DB">
              <w:rPr>
                <w:rFonts w:hint="eastAsia"/>
                <w:b/>
                <w:sz w:val="28"/>
              </w:rPr>
              <w:t>円</w:t>
            </w:r>
          </w:p>
        </w:tc>
      </w:tr>
      <w:tr w:rsidR="00EC0DE2" w:rsidRPr="009377CC" w14:paraId="15160839" w14:textId="77777777" w:rsidTr="009377CC">
        <w:trPr>
          <w:cantSplit/>
          <w:trHeight w:hRule="exact" w:val="2665"/>
        </w:trPr>
        <w:tc>
          <w:tcPr>
            <w:tcW w:w="9371" w:type="dxa"/>
            <w:gridSpan w:val="4"/>
          </w:tcPr>
          <w:p w14:paraId="5A32AA8B" w14:textId="77777777" w:rsidR="00EC0DE2" w:rsidRPr="009377CC" w:rsidRDefault="00EC0DE2" w:rsidP="00F00E55">
            <w:pPr>
              <w:spacing w:before="60" w:line="360" w:lineRule="auto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　上記により葬祭費の支給を申請します。</w:t>
            </w:r>
          </w:p>
          <w:p w14:paraId="64C57175" w14:textId="77777777" w:rsidR="00EC0DE2" w:rsidRPr="009377CC" w:rsidRDefault="00EC0DE2" w:rsidP="00F00E55">
            <w:pPr>
              <w:spacing w:line="360" w:lineRule="auto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　　　　　　年　　月　　日</w:t>
            </w:r>
          </w:p>
          <w:p w14:paraId="059E82FA" w14:textId="77777777" w:rsidR="00F00E55" w:rsidRPr="009377CC" w:rsidRDefault="00F00E55" w:rsidP="00F00E55">
            <w:pPr>
              <w:spacing w:line="360" w:lineRule="auto"/>
              <w:rPr>
                <w:sz w:val="22"/>
              </w:rPr>
            </w:pPr>
          </w:p>
          <w:p w14:paraId="2D1372C2" w14:textId="77777777" w:rsidR="00EC0DE2" w:rsidRPr="009377CC" w:rsidRDefault="00F00E55" w:rsidP="00D316CB">
            <w:pPr>
              <w:spacing w:line="480" w:lineRule="exact"/>
              <w:ind w:right="74"/>
              <w:jc w:val="left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　　　　　　　　　　　　　</w:t>
            </w:r>
            <w:r w:rsidR="00EC0DE2" w:rsidRPr="009377CC">
              <w:rPr>
                <w:rFonts w:hint="eastAsia"/>
                <w:sz w:val="22"/>
              </w:rPr>
              <w:t xml:space="preserve">申請人　</w:t>
            </w:r>
            <w:r w:rsidR="00EC0DE2" w:rsidRPr="009377CC">
              <w:rPr>
                <w:rFonts w:hint="eastAsia"/>
                <w:spacing w:val="105"/>
                <w:sz w:val="22"/>
                <w:u w:val="dotted"/>
              </w:rPr>
              <w:t>住</w:t>
            </w:r>
            <w:r w:rsidR="00EC0DE2" w:rsidRPr="009377CC">
              <w:rPr>
                <w:rFonts w:hint="eastAsia"/>
                <w:sz w:val="22"/>
                <w:u w:val="dotted"/>
              </w:rPr>
              <w:t xml:space="preserve">所　　</w:t>
            </w:r>
            <w:r w:rsidR="00BE7F27">
              <w:rPr>
                <w:rFonts w:hint="eastAsia"/>
                <w:sz w:val="22"/>
                <w:u w:val="dotted"/>
              </w:rPr>
              <w:t xml:space="preserve">　</w:t>
            </w:r>
            <w:r w:rsidR="00EC0DE2" w:rsidRPr="009377CC">
              <w:rPr>
                <w:rFonts w:hint="eastAsia"/>
                <w:sz w:val="22"/>
                <w:u w:val="dotted"/>
              </w:rPr>
              <w:t xml:space="preserve">　　</w:t>
            </w:r>
            <w:r w:rsidRPr="009377CC">
              <w:rPr>
                <w:rFonts w:hint="eastAsia"/>
                <w:sz w:val="22"/>
                <w:u w:val="dotted"/>
              </w:rPr>
              <w:t xml:space="preserve">　　　　　　　　　　</w:t>
            </w:r>
            <w:r w:rsidR="00EC0DE2" w:rsidRPr="009377CC">
              <w:rPr>
                <w:rFonts w:hint="eastAsia"/>
                <w:sz w:val="22"/>
                <w:u w:val="dotted"/>
              </w:rPr>
              <w:t xml:space="preserve">　　</w:t>
            </w:r>
            <w:r w:rsidRPr="009377CC">
              <w:rPr>
                <w:rFonts w:hint="eastAsia"/>
                <w:sz w:val="22"/>
                <w:u w:val="dotted"/>
              </w:rPr>
              <w:t xml:space="preserve">　　</w:t>
            </w:r>
          </w:p>
          <w:p w14:paraId="5E265052" w14:textId="26510668" w:rsidR="00EC0DE2" w:rsidRPr="009377CC" w:rsidRDefault="001B1BB5" w:rsidP="00D316CB">
            <w:pPr>
              <w:spacing w:line="480" w:lineRule="exact"/>
              <w:ind w:right="-68"/>
              <w:jc w:val="left"/>
              <w:rPr>
                <w:spacing w:val="105"/>
                <w:sz w:val="22"/>
                <w:u w:val="dotted"/>
              </w:rPr>
            </w:pPr>
            <w:r>
              <w:rPr>
                <w:rFonts w:hint="eastAsia"/>
                <w:spacing w:val="105"/>
                <w:sz w:val="22"/>
              </w:rPr>
              <w:t xml:space="preserve">　　　　　　</w:t>
            </w:r>
            <w:r>
              <w:rPr>
                <w:spacing w:val="105"/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EC0DE2" w:rsidRPr="009377CC">
              <w:rPr>
                <w:rFonts w:hint="eastAsia"/>
                <w:spacing w:val="105"/>
                <w:sz w:val="22"/>
                <w:u w:val="dotted"/>
              </w:rPr>
              <w:t>氏</w:t>
            </w:r>
            <w:r w:rsidR="00EC0DE2" w:rsidRPr="009377CC">
              <w:rPr>
                <w:rFonts w:hint="eastAsia"/>
                <w:sz w:val="22"/>
                <w:u w:val="dotted"/>
              </w:rPr>
              <w:t xml:space="preserve">名　　</w:t>
            </w:r>
            <w:r w:rsidR="00F00E55" w:rsidRPr="009377CC">
              <w:rPr>
                <w:rFonts w:hint="eastAsia"/>
                <w:sz w:val="22"/>
                <w:u w:val="dotted"/>
              </w:rPr>
              <w:t xml:space="preserve">　</w:t>
            </w:r>
            <w:r w:rsidR="00BE7F27">
              <w:rPr>
                <w:rFonts w:hint="eastAsia"/>
                <w:sz w:val="22"/>
                <w:u w:val="dotted"/>
              </w:rPr>
              <w:t xml:space="preserve">　</w:t>
            </w:r>
            <w:r w:rsidR="00F00E55" w:rsidRPr="009377CC">
              <w:rPr>
                <w:rFonts w:hint="eastAsia"/>
                <w:sz w:val="22"/>
                <w:u w:val="dotted"/>
              </w:rPr>
              <w:t xml:space="preserve">　　　　　　　　　　　　　</w:t>
            </w:r>
            <w:r w:rsidR="0078444F">
              <w:rPr>
                <w:rFonts w:hint="eastAsia"/>
                <w:sz w:val="22"/>
                <w:u w:val="dotted"/>
              </w:rPr>
              <w:t xml:space="preserve">　</w:t>
            </w:r>
            <w:r w:rsidR="00EC0DE2" w:rsidRPr="009377CC">
              <w:rPr>
                <w:rFonts w:hint="eastAsia"/>
                <w:sz w:val="22"/>
                <w:u w:val="dotted"/>
              </w:rPr>
              <w:t xml:space="preserve">　</w:t>
            </w:r>
          </w:p>
          <w:p w14:paraId="7EE43D71" w14:textId="77777777" w:rsidR="00EC0DE2" w:rsidRPr="009377CC" w:rsidRDefault="00F00E55" w:rsidP="00F00E55">
            <w:pPr>
              <w:spacing w:line="360" w:lineRule="auto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　深</w:t>
            </w:r>
            <w:r w:rsidRPr="009377CC">
              <w:rPr>
                <w:sz w:val="22"/>
              </w:rPr>
              <w:t xml:space="preserve"> </w:t>
            </w:r>
            <w:r w:rsidRPr="009377CC">
              <w:rPr>
                <w:rFonts w:hint="eastAsia"/>
                <w:sz w:val="22"/>
              </w:rPr>
              <w:t>浦</w:t>
            </w:r>
            <w:r w:rsidRPr="009377CC">
              <w:rPr>
                <w:sz w:val="22"/>
              </w:rPr>
              <w:t xml:space="preserve"> </w:t>
            </w:r>
            <w:r w:rsidRPr="009377CC">
              <w:rPr>
                <w:rFonts w:hint="eastAsia"/>
                <w:sz w:val="22"/>
              </w:rPr>
              <w:t>町</w:t>
            </w:r>
            <w:r w:rsidRPr="009377CC">
              <w:rPr>
                <w:sz w:val="22"/>
              </w:rPr>
              <w:t xml:space="preserve"> </w:t>
            </w:r>
            <w:r w:rsidRPr="009377CC">
              <w:rPr>
                <w:rFonts w:hint="eastAsia"/>
                <w:sz w:val="22"/>
              </w:rPr>
              <w:t xml:space="preserve">長　　　</w:t>
            </w:r>
            <w:r w:rsidR="00EC0DE2" w:rsidRPr="009377CC">
              <w:rPr>
                <w:rFonts w:hint="eastAsia"/>
                <w:sz w:val="22"/>
              </w:rPr>
              <w:t>様</w:t>
            </w:r>
          </w:p>
        </w:tc>
      </w:tr>
      <w:tr w:rsidR="00EC0DE2" w:rsidRPr="009377CC" w14:paraId="74988A00" w14:textId="77777777" w:rsidTr="009377CC">
        <w:trPr>
          <w:cantSplit/>
        </w:trPr>
        <w:tc>
          <w:tcPr>
            <w:tcW w:w="1546" w:type="dxa"/>
            <w:vAlign w:val="center"/>
          </w:tcPr>
          <w:p w14:paraId="0946230A" w14:textId="77777777" w:rsidR="00D316CB" w:rsidRPr="009377CC" w:rsidRDefault="00EC0DE2" w:rsidP="004E2887">
            <w:pPr>
              <w:ind w:leftChars="-53" w:left="35" w:hangingChars="53" w:hanging="146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8"/>
              </w:rPr>
              <w:t>口座振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8"/>
              </w:rPr>
              <w:t>込</w:t>
            </w:r>
          </w:p>
          <w:p w14:paraId="62BAF02D" w14:textId="77777777" w:rsidR="00EC0DE2" w:rsidRPr="009377CC" w:rsidRDefault="00EC0DE2" w:rsidP="009377CC">
            <w:pPr>
              <w:ind w:leftChars="-53" w:left="6" w:hangingChars="53" w:hanging="117"/>
              <w:jc w:val="center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希望の有無</w:t>
            </w:r>
          </w:p>
        </w:tc>
        <w:tc>
          <w:tcPr>
            <w:tcW w:w="7825" w:type="dxa"/>
            <w:gridSpan w:val="3"/>
            <w:vAlign w:val="center"/>
          </w:tcPr>
          <w:p w14:paraId="389CDB5E" w14:textId="77777777" w:rsidR="00EC0DE2" w:rsidRPr="009377CC" w:rsidRDefault="00D316CB" w:rsidP="009377CC">
            <w:pPr>
              <w:ind w:firstLineChars="500" w:firstLine="1100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>１．</w:t>
            </w:r>
            <w:r w:rsidR="00EC0DE2" w:rsidRPr="009377CC">
              <w:rPr>
                <w:rFonts w:hint="eastAsia"/>
                <w:sz w:val="22"/>
              </w:rPr>
              <w:t xml:space="preserve">有　　　　　　　</w:t>
            </w:r>
            <w:r w:rsidRPr="009377CC">
              <w:rPr>
                <w:rFonts w:hint="eastAsia"/>
                <w:sz w:val="22"/>
              </w:rPr>
              <w:t>２．</w:t>
            </w:r>
            <w:r w:rsidR="00EC0DE2" w:rsidRPr="009377CC">
              <w:rPr>
                <w:rFonts w:hint="eastAsia"/>
                <w:sz w:val="22"/>
              </w:rPr>
              <w:t>無</w:t>
            </w:r>
          </w:p>
        </w:tc>
      </w:tr>
      <w:tr w:rsidR="00EC0DE2" w:rsidRPr="009377CC" w14:paraId="3EE12D2D" w14:textId="77777777" w:rsidTr="009377CC">
        <w:trPr>
          <w:cantSplit/>
          <w:trHeight w:val="1985"/>
        </w:trPr>
        <w:tc>
          <w:tcPr>
            <w:tcW w:w="1546" w:type="dxa"/>
            <w:vAlign w:val="center"/>
          </w:tcPr>
          <w:p w14:paraId="1AF30E93" w14:textId="77777777" w:rsidR="00EC0DE2" w:rsidRPr="009377CC" w:rsidRDefault="00EC0DE2" w:rsidP="004E2887">
            <w:pPr>
              <w:spacing w:line="360" w:lineRule="auto"/>
              <w:ind w:leftChars="-53" w:left="35" w:hangingChars="53" w:hanging="146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28"/>
                <w:kern w:val="0"/>
                <w:sz w:val="22"/>
                <w:fitText w:val="1050" w:id="584201739"/>
              </w:rPr>
              <w:t>振込口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39"/>
              </w:rPr>
              <w:t>座</w:t>
            </w:r>
          </w:p>
          <w:p w14:paraId="7982D885" w14:textId="77777777" w:rsidR="00EC0DE2" w:rsidRPr="009377CC" w:rsidRDefault="00EC0DE2" w:rsidP="004E2887">
            <w:pPr>
              <w:spacing w:line="360" w:lineRule="auto"/>
              <w:ind w:leftChars="-53" w:left="108" w:hangingChars="53" w:hanging="219"/>
              <w:jc w:val="center"/>
              <w:rPr>
                <w:sz w:val="22"/>
              </w:rPr>
            </w:pPr>
            <w:r w:rsidRPr="004E2887">
              <w:rPr>
                <w:rFonts w:hint="eastAsia"/>
                <w:spacing w:val="97"/>
                <w:kern w:val="0"/>
                <w:sz w:val="22"/>
                <w:fitText w:val="1050" w:id="584201740"/>
              </w:rPr>
              <w:t>番号</w:t>
            </w:r>
            <w:r w:rsidRPr="004E2887">
              <w:rPr>
                <w:rFonts w:hint="eastAsia"/>
                <w:spacing w:val="1"/>
                <w:kern w:val="0"/>
                <w:sz w:val="22"/>
                <w:fitText w:val="1050" w:id="584201740"/>
              </w:rPr>
              <w:t>等</w:t>
            </w:r>
          </w:p>
        </w:tc>
        <w:tc>
          <w:tcPr>
            <w:tcW w:w="7825" w:type="dxa"/>
            <w:gridSpan w:val="3"/>
          </w:tcPr>
          <w:p w14:paraId="2BB94C38" w14:textId="77777777" w:rsidR="00EC0DE2" w:rsidRPr="009377CC" w:rsidRDefault="00EC0DE2" w:rsidP="009377CC">
            <w:pPr>
              <w:spacing w:before="60" w:after="60" w:line="520" w:lineRule="exact"/>
              <w:ind w:firstLineChars="100" w:firstLine="220"/>
              <w:jc w:val="left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支払店　</w:t>
            </w:r>
            <w:r w:rsidRPr="009377CC">
              <w:rPr>
                <w:rFonts w:hint="eastAsia"/>
                <w:spacing w:val="315"/>
                <w:sz w:val="22"/>
                <w:u w:val="single"/>
              </w:rPr>
              <w:t xml:space="preserve">　</w:t>
            </w:r>
            <w:r w:rsidRPr="009377CC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9377CC">
              <w:rPr>
                <w:rFonts w:hint="eastAsia"/>
                <w:sz w:val="22"/>
              </w:rPr>
              <w:t xml:space="preserve">銀行　</w:t>
            </w:r>
            <w:r w:rsidRPr="009377CC">
              <w:rPr>
                <w:rFonts w:hint="eastAsia"/>
                <w:spacing w:val="315"/>
                <w:sz w:val="22"/>
                <w:u w:val="single"/>
              </w:rPr>
              <w:t xml:space="preserve">　</w:t>
            </w:r>
            <w:r w:rsidRPr="009377CC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9377CC">
              <w:rPr>
                <w:rFonts w:hint="eastAsia"/>
                <w:sz w:val="22"/>
              </w:rPr>
              <w:t>店</w:t>
            </w:r>
          </w:p>
          <w:p w14:paraId="7EADDB61" w14:textId="77777777" w:rsidR="00D316CB" w:rsidRPr="009377CC" w:rsidRDefault="00EC0DE2" w:rsidP="009377CC">
            <w:pPr>
              <w:spacing w:before="60" w:after="60" w:line="520" w:lineRule="exact"/>
              <w:ind w:firstLineChars="100" w:firstLine="220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口座番号　　普通　</w:t>
            </w:r>
            <w:r w:rsidR="00D316CB" w:rsidRPr="009377CC">
              <w:rPr>
                <w:rFonts w:hint="eastAsia"/>
                <w:sz w:val="22"/>
              </w:rPr>
              <w:t>・</w:t>
            </w:r>
            <w:r w:rsidRPr="009377CC">
              <w:rPr>
                <w:rFonts w:hint="eastAsia"/>
                <w:sz w:val="22"/>
              </w:rPr>
              <w:t xml:space="preserve">　当座</w:t>
            </w:r>
          </w:p>
          <w:p w14:paraId="6EC60CAD" w14:textId="77777777" w:rsidR="00EC0DE2" w:rsidRPr="009377CC" w:rsidRDefault="00EC0DE2" w:rsidP="009377CC">
            <w:pPr>
              <w:spacing w:before="60" w:after="60" w:line="520" w:lineRule="exact"/>
              <w:ind w:firstLineChars="50" w:firstLine="110"/>
              <w:rPr>
                <w:sz w:val="22"/>
              </w:rPr>
            </w:pPr>
            <w:r w:rsidRPr="009377CC">
              <w:rPr>
                <w:rFonts w:hint="eastAsia"/>
                <w:sz w:val="22"/>
              </w:rPr>
              <w:t xml:space="preserve">　</w:t>
            </w:r>
            <w:r w:rsidRPr="009377CC">
              <w:rPr>
                <w:sz w:val="22"/>
              </w:rPr>
              <w:t>NO.</w:t>
            </w:r>
            <w:r w:rsidRPr="009377CC">
              <w:rPr>
                <w:rFonts w:hint="eastAsia"/>
                <w:sz w:val="22"/>
                <w:u w:val="single"/>
              </w:rPr>
              <w:t xml:space="preserve">　　　　</w:t>
            </w:r>
            <w:r w:rsidR="00D316CB" w:rsidRPr="009377CC">
              <w:rPr>
                <w:rFonts w:hint="eastAsia"/>
                <w:sz w:val="22"/>
                <w:u w:val="single"/>
              </w:rPr>
              <w:t xml:space="preserve">　　　</w:t>
            </w:r>
            <w:r w:rsidRPr="009377CC">
              <w:rPr>
                <w:rFonts w:hint="eastAsia"/>
                <w:spacing w:val="315"/>
                <w:sz w:val="22"/>
                <w:u w:val="single"/>
              </w:rPr>
              <w:t xml:space="preserve">　</w:t>
            </w:r>
            <w:r w:rsidR="00D316CB" w:rsidRPr="009377CC">
              <w:rPr>
                <w:rFonts w:hint="eastAsia"/>
                <w:sz w:val="22"/>
              </w:rPr>
              <w:t xml:space="preserve">　</w:t>
            </w:r>
            <w:r w:rsidR="00D316CB" w:rsidRPr="009377CC">
              <w:rPr>
                <w:sz w:val="22"/>
              </w:rPr>
              <w:ruby>
                <w:rubyPr>
                  <w:rubyAlign w:val="distributeLetter"/>
                  <w:hps w:val="10"/>
                  <w:hpsRaise w:val="28"/>
                  <w:hpsBaseText w:val="22"/>
                  <w:lid w:val="ja-JP"/>
                </w:rubyPr>
                <w:rt>
                  <w:r w:rsidR="00D316CB" w:rsidRPr="009377CC">
                    <w:rPr>
                      <w:rFonts w:hAnsi="ＭＳ 明朝" w:hint="eastAsia"/>
                      <w:sz w:val="12"/>
                    </w:rPr>
                    <w:t>フリガナ</w:t>
                  </w:r>
                </w:rt>
                <w:rubyBase>
                  <w:r w:rsidR="00D316CB" w:rsidRPr="009377CC">
                    <w:rPr>
                      <w:rFonts w:hint="eastAsia"/>
                      <w:sz w:val="22"/>
                    </w:rPr>
                    <w:t>名義人</w:t>
                  </w:r>
                </w:rubyBase>
              </w:ruby>
            </w:r>
            <w:r w:rsidR="00D316CB" w:rsidRPr="009377CC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</w:tc>
      </w:tr>
    </w:tbl>
    <w:p w14:paraId="5F8EF994" w14:textId="77777777" w:rsidR="00EC0DE2" w:rsidRDefault="00EC0DE2">
      <w:pPr>
        <w:ind w:left="525" w:hanging="525"/>
      </w:pPr>
      <w:r w:rsidRPr="009377CC">
        <w:rPr>
          <w:rFonts w:hint="eastAsia"/>
          <w:sz w:val="22"/>
        </w:rPr>
        <w:t>注</w:t>
      </w:r>
      <w:r w:rsidRPr="009377CC">
        <w:rPr>
          <w:sz w:val="22"/>
        </w:rPr>
        <w:t>)</w:t>
      </w:r>
      <w:r w:rsidRPr="009377CC">
        <w:rPr>
          <w:rFonts w:hint="eastAsia"/>
          <w:sz w:val="22"/>
        </w:rPr>
        <w:t xml:space="preserve">　葬祭執行者に代わって世帯員の方が受領する場合は、裏面に住所、氏名、生年月日及び続柄を記載していただくとともに、身分を証明するもの</w:t>
      </w:r>
      <w:r w:rsidRPr="009377CC">
        <w:rPr>
          <w:sz w:val="22"/>
        </w:rPr>
        <w:t>(</w:t>
      </w:r>
      <w:r w:rsidRPr="009377CC">
        <w:rPr>
          <w:rFonts w:hint="eastAsia"/>
          <w:sz w:val="22"/>
        </w:rPr>
        <w:t>免許証</w:t>
      </w:r>
      <w:r w:rsidRPr="009377CC">
        <w:rPr>
          <w:sz w:val="22"/>
        </w:rPr>
        <w:t>)</w:t>
      </w:r>
      <w:r w:rsidRPr="009377CC">
        <w:rPr>
          <w:rFonts w:hint="eastAsia"/>
          <w:sz w:val="22"/>
        </w:rPr>
        <w:t>等の提示を求める場合が</w:t>
      </w:r>
      <w:r>
        <w:rPr>
          <w:rFonts w:hint="eastAsia"/>
        </w:rPr>
        <w:t>あります。</w:t>
      </w:r>
    </w:p>
    <w:sectPr w:rsidR="00EC0DE2" w:rsidSect="00380F6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C3F7" w14:textId="77777777" w:rsidR="00AD4440" w:rsidRDefault="00AD4440">
      <w:r>
        <w:separator/>
      </w:r>
    </w:p>
  </w:endnote>
  <w:endnote w:type="continuationSeparator" w:id="0">
    <w:p w14:paraId="6BF36DBB" w14:textId="77777777" w:rsidR="00AD4440" w:rsidRDefault="00A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81A1" w14:textId="77777777" w:rsidR="00AD4440" w:rsidRDefault="00AD4440">
      <w:r>
        <w:separator/>
      </w:r>
    </w:p>
  </w:footnote>
  <w:footnote w:type="continuationSeparator" w:id="0">
    <w:p w14:paraId="5C58883F" w14:textId="77777777" w:rsidR="00AD4440" w:rsidRDefault="00AD4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DE2"/>
    <w:rsid w:val="00165E8E"/>
    <w:rsid w:val="00181035"/>
    <w:rsid w:val="001B1BB5"/>
    <w:rsid w:val="00203C2E"/>
    <w:rsid w:val="00380F6E"/>
    <w:rsid w:val="004772DB"/>
    <w:rsid w:val="004E2887"/>
    <w:rsid w:val="005E00C4"/>
    <w:rsid w:val="005F51DB"/>
    <w:rsid w:val="00604936"/>
    <w:rsid w:val="007352F4"/>
    <w:rsid w:val="0078444F"/>
    <w:rsid w:val="009377CC"/>
    <w:rsid w:val="009C6E63"/>
    <w:rsid w:val="00AD4440"/>
    <w:rsid w:val="00BE7F27"/>
    <w:rsid w:val="00D316CB"/>
    <w:rsid w:val="00EC0DE2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01C95"/>
  <w14:defaultImageDpi w14:val="0"/>
  <w15:docId w15:val="{DE2975D5-3374-4507-989F-F3EE9D70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01%20&#65330;&#65314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深浦町役場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柏倉 貴宏</cp:lastModifiedBy>
  <cp:revision>7</cp:revision>
  <cp:lastPrinted>2013-12-27T05:55:00Z</cp:lastPrinted>
  <dcterms:created xsi:type="dcterms:W3CDTF">2014-02-25T23:55:00Z</dcterms:created>
  <dcterms:modified xsi:type="dcterms:W3CDTF">2022-03-28T06:55:00Z</dcterms:modified>
</cp:coreProperties>
</file>